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938"/>
        <w:gridCol w:w="8142"/>
      </w:tblGrid>
      <w:tr w:rsidR="00D50500">
        <w:tc>
          <w:tcPr>
            <w:tcW w:w="1800" w:type="dxa"/>
          </w:tcPr>
          <w:p w:rsidR="00D50500" w:rsidRDefault="005B53E2">
            <w:bookmarkStart w:id="0" w:name="_GoBack"/>
            <w:bookmarkEnd w:id="0"/>
            <w:r w:rsidRPr="00B102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F0CD6B" wp14:editId="0B0558DE">
                  <wp:extent cx="1207770" cy="708660"/>
                  <wp:effectExtent l="0" t="0" r="3810" b="0"/>
                  <wp:docPr id="7" name="Picture 7" descr="Glasgow Lands Scottish Festiv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asgow Lands Scottish Festiv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D50500" w:rsidRPr="005B53E2" w:rsidRDefault="00AB5E5F">
            <w:pPr>
              <w:pStyle w:val="Heading1"/>
              <w:spacing w:after="240"/>
              <w:rPr>
                <w:i/>
                <w:sz w:val="44"/>
                <w:szCs w:val="44"/>
              </w:rPr>
            </w:pPr>
            <w:r w:rsidRPr="005B53E2">
              <w:rPr>
                <w:i/>
                <w:color w:val="7030A0"/>
                <w:sz w:val="44"/>
                <w:szCs w:val="44"/>
              </w:rPr>
              <w:t>Glasgow Lands Scottish Festival</w:t>
            </w:r>
          </w:p>
        </w:tc>
      </w:tr>
    </w:tbl>
    <w:p w:rsidR="00D50500" w:rsidRDefault="00AB5E5F" w:rsidP="005B53E2">
      <w:pPr>
        <w:pStyle w:val="Heading2"/>
        <w:jc w:val="center"/>
      </w:pPr>
      <w:r>
        <w:t>25</w:t>
      </w:r>
      <w:r w:rsidRPr="00AB5E5F">
        <w:rPr>
          <w:vertAlign w:val="superscript"/>
        </w:rPr>
        <w:t>th</w:t>
      </w:r>
      <w:r>
        <w:t xml:space="preserve"> Anniversary Benefit Concert</w:t>
      </w:r>
      <w:r w:rsidR="005B53E2">
        <w:t xml:space="preserve"> Ticket Order Form</w:t>
      </w:r>
    </w:p>
    <w:p w:rsidR="005B53E2" w:rsidRPr="005B53E2" w:rsidRDefault="005B53E2" w:rsidP="005B53E2"/>
    <w:p w:rsidR="00AB5E5F" w:rsidRDefault="005B53E2" w:rsidP="00AB5E5F">
      <w:r>
        <w:t xml:space="preserve">Date:           Sunday, </w:t>
      </w:r>
      <w:r w:rsidR="00AB5E5F">
        <w:t>May 6, 2018</w:t>
      </w:r>
    </w:p>
    <w:p w:rsidR="005B53E2" w:rsidRDefault="005B53E2" w:rsidP="00AB5E5F">
      <w:r>
        <w:t>Times:         2:00 PM to 5:00 PM</w:t>
      </w:r>
    </w:p>
    <w:p w:rsidR="005B53E2" w:rsidRDefault="005B53E2" w:rsidP="00AB5E5F">
      <w:r>
        <w:t>Location:    The White Church</w:t>
      </w:r>
      <w:r w:rsidR="001A7910">
        <w:tab/>
      </w:r>
    </w:p>
    <w:p w:rsidR="005B53E2" w:rsidRDefault="005B53E2" w:rsidP="00AB5E5F">
      <w:r>
        <w:t xml:space="preserve">                    4 North St</w:t>
      </w:r>
      <w:r w:rsidR="001A7910">
        <w:t>reet</w:t>
      </w:r>
    </w:p>
    <w:p w:rsidR="005B53E2" w:rsidRDefault="005B53E2" w:rsidP="00AB5E5F">
      <w:r>
        <w:t xml:space="preserve">                    Blandford, MA 01008 </w:t>
      </w:r>
    </w:p>
    <w:p w:rsidR="00AB5E5F" w:rsidRDefault="005B53E2" w:rsidP="00AB5E5F">
      <w:r>
        <w:t>Featuring:  Charlie Zahm, vocal &amp; guitar;  Zoë Darrow, fiddle;  John McIntyre, bagpipes</w:t>
      </w:r>
    </w:p>
    <w:p w:rsidR="005B53E2" w:rsidRPr="00AB5E5F" w:rsidRDefault="005B53E2" w:rsidP="00AB5E5F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080"/>
      </w:tblGrid>
      <w:tr w:rsidR="00D50500" w:rsidTr="00AB5E5F">
        <w:tc>
          <w:tcPr>
            <w:tcW w:w="9360" w:type="dxa"/>
            <w:shd w:val="clear" w:color="auto" w:fill="000000" w:themeFill="text1"/>
          </w:tcPr>
          <w:p w:rsidR="00D50500" w:rsidRDefault="00AB5E5F">
            <w:pPr>
              <w:pStyle w:val="Heading3"/>
            </w:pPr>
            <w:r>
              <w:t>Contact</w:t>
            </w:r>
            <w:r w:rsidR="005B53E2">
              <w:t xml:space="preserve"> Information</w:t>
            </w:r>
          </w:p>
        </w:tc>
      </w:tr>
      <w:tr w:rsidR="00D50500" w:rsidTr="00AB5E5F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938"/>
              <w:gridCol w:w="3102"/>
              <w:gridCol w:w="2520"/>
              <w:gridCol w:w="2520"/>
            </w:tblGrid>
            <w:tr w:rsidR="00D50500" w:rsidTr="00692F54">
              <w:trPr>
                <w:trHeight w:val="432"/>
              </w:trPr>
              <w:tc>
                <w:tcPr>
                  <w:tcW w:w="1938" w:type="dxa"/>
                  <w:vAlign w:val="bottom"/>
                </w:tcPr>
                <w:p w:rsidR="00D50500" w:rsidRDefault="005B53E2">
                  <w:permStart w:id="194659642" w:edGrp="everyone" w:colFirst="1" w:colLast="1"/>
                  <w:permStart w:id="1084245584" w:edGrp="everyone" w:colFirst="2" w:colLast="2"/>
                  <w:permStart w:id="1604651837" w:edGrp="everyone" w:colFirst="3" w:colLast="3"/>
                  <w:r>
                    <w:t>Name: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:rsidR="00D50500" w:rsidRDefault="00D50500"/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D50500" w:rsidRDefault="00D50500"/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D50500" w:rsidRDefault="00D50500"/>
              </w:tc>
            </w:tr>
            <w:permEnd w:id="194659642"/>
            <w:permEnd w:id="1084245584"/>
            <w:permEnd w:id="1604651837"/>
            <w:tr w:rsidR="00D50500" w:rsidTr="00692F54">
              <w:trPr>
                <w:trHeight w:val="288"/>
              </w:trPr>
              <w:tc>
                <w:tcPr>
                  <w:tcW w:w="1938" w:type="dxa"/>
                </w:tcPr>
                <w:p w:rsidR="00D50500" w:rsidRDefault="00D50500"/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D50500" w:rsidRDefault="002468FE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D50500" w:rsidRDefault="002468FE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D50500" w:rsidRDefault="00D50500">
                  <w:pPr>
                    <w:pStyle w:val="ApplicantInformation"/>
                  </w:pPr>
                </w:p>
              </w:tc>
            </w:tr>
            <w:tr w:rsidR="00D50500" w:rsidTr="00692F54">
              <w:trPr>
                <w:trHeight w:val="288"/>
              </w:trPr>
              <w:tc>
                <w:tcPr>
                  <w:tcW w:w="1938" w:type="dxa"/>
                  <w:vAlign w:val="bottom"/>
                </w:tcPr>
                <w:p w:rsidR="00D50500" w:rsidRDefault="005B53E2">
                  <w:permStart w:id="1188001781" w:edGrp="everyone" w:colFirst="1" w:colLast="1"/>
                  <w:permStart w:id="1376929194" w:edGrp="everyone" w:colFirst="2" w:colLast="2"/>
                  <w:permStart w:id="1933586584" w:edGrp="everyone" w:colFirst="3" w:colLast="3"/>
                  <w:r>
                    <w:t>Address: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:rsidR="00D50500" w:rsidRDefault="00D50500"/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D50500" w:rsidRDefault="00D50500"/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D50500" w:rsidRDefault="00D50500"/>
              </w:tc>
            </w:tr>
            <w:permEnd w:id="1188001781"/>
            <w:permEnd w:id="1376929194"/>
            <w:permEnd w:id="1933586584"/>
            <w:tr w:rsidR="00D50500" w:rsidTr="00692F54">
              <w:trPr>
                <w:trHeight w:val="288"/>
              </w:trPr>
              <w:tc>
                <w:tcPr>
                  <w:tcW w:w="1938" w:type="dxa"/>
                </w:tcPr>
                <w:p w:rsidR="00D50500" w:rsidRDefault="00D50500"/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D50500" w:rsidRDefault="005B53E2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D50500" w:rsidRDefault="00D50500">
                  <w:pPr>
                    <w:pStyle w:val="ApplicantInformation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D50500" w:rsidRDefault="005B53E2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D50500" w:rsidTr="00692F54">
              <w:trPr>
                <w:trHeight w:val="288"/>
              </w:trPr>
              <w:tc>
                <w:tcPr>
                  <w:tcW w:w="1938" w:type="dxa"/>
                </w:tcPr>
                <w:p w:rsidR="00D50500" w:rsidRDefault="00D50500">
                  <w:permStart w:id="1461337520" w:edGrp="everyone" w:colFirst="1" w:colLast="1"/>
                  <w:permStart w:id="361839283" w:edGrp="everyone" w:colFirst="2" w:colLast="2"/>
                  <w:permStart w:id="189275614" w:edGrp="everyone" w:colFirst="3" w:colLast="3"/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D50500" w:rsidRDefault="00D50500"/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D50500" w:rsidRDefault="00D50500"/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D50500" w:rsidRDefault="00D50500"/>
              </w:tc>
            </w:tr>
            <w:permEnd w:id="1461337520"/>
            <w:permEnd w:id="361839283"/>
            <w:permEnd w:id="189275614"/>
            <w:tr w:rsidR="00D50500" w:rsidTr="00692F54">
              <w:trPr>
                <w:trHeight w:val="288"/>
              </w:trPr>
              <w:tc>
                <w:tcPr>
                  <w:tcW w:w="1938" w:type="dxa"/>
                </w:tcPr>
                <w:p w:rsidR="00D50500" w:rsidRDefault="00D50500"/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D50500" w:rsidRDefault="005B53E2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D50500" w:rsidRDefault="005B53E2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D50500" w:rsidRDefault="005B53E2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692F54" w:rsidTr="00692F54">
              <w:trPr>
                <w:gridAfter w:val="1"/>
                <w:wAfter w:w="2520" w:type="dxa"/>
                <w:trHeight w:val="288"/>
              </w:trPr>
              <w:tc>
                <w:tcPr>
                  <w:tcW w:w="1938" w:type="dxa"/>
                  <w:vAlign w:val="bottom"/>
                </w:tcPr>
                <w:p w:rsidR="00692F54" w:rsidRDefault="00692F54" w:rsidP="00692F54">
                  <w:permStart w:id="1970538749" w:edGrp="everyone" w:colFirst="1" w:colLast="1"/>
                  <w:r>
                    <w:t>E-Mail: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692F54" w:rsidRDefault="00692F54" w:rsidP="00692F54"/>
              </w:tc>
              <w:tc>
                <w:tcPr>
                  <w:tcW w:w="2520" w:type="dxa"/>
                  <w:vAlign w:val="bottom"/>
                </w:tcPr>
                <w:p w:rsidR="00692F54" w:rsidRDefault="00692F54" w:rsidP="00692F54"/>
              </w:tc>
            </w:tr>
            <w:permEnd w:id="1970538749"/>
          </w:tbl>
          <w:p w:rsidR="00D50500" w:rsidRDefault="00D50500"/>
          <w:tbl>
            <w:tblPr>
              <w:tblW w:w="96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939"/>
            </w:tblGrid>
            <w:tr w:rsidR="00AB5E5F" w:rsidTr="00AB5E5F">
              <w:tc>
                <w:tcPr>
                  <w:tcW w:w="1800" w:type="dxa"/>
                </w:tcPr>
                <w:p w:rsidR="00AB5E5F" w:rsidRDefault="00AB5E5F"/>
              </w:tc>
            </w:tr>
          </w:tbl>
          <w:p w:rsidR="00D50500" w:rsidRDefault="00D50500"/>
        </w:tc>
      </w:tr>
      <w:tr w:rsidR="00D50500" w:rsidTr="00AB5E5F">
        <w:tc>
          <w:tcPr>
            <w:tcW w:w="9360" w:type="dxa"/>
            <w:shd w:val="clear" w:color="auto" w:fill="000000" w:themeFill="text1"/>
          </w:tcPr>
          <w:p w:rsidR="00D50500" w:rsidRDefault="00AB5E5F">
            <w:pPr>
              <w:pStyle w:val="Heading3"/>
            </w:pPr>
            <w:r>
              <w:t>Ticket</w:t>
            </w:r>
            <w:r w:rsidR="005B53E2">
              <w:t xml:space="preserve"> Information</w:t>
            </w:r>
          </w:p>
        </w:tc>
      </w:tr>
      <w:tr w:rsidR="00D50500" w:rsidTr="00AB5E5F">
        <w:tc>
          <w:tcPr>
            <w:tcW w:w="9360" w:type="dxa"/>
          </w:tcPr>
          <w:p w:rsidR="00D50500" w:rsidRDefault="00D50500">
            <w:pPr>
              <w:pStyle w:val="Explanation"/>
            </w:pPr>
          </w:p>
        </w:tc>
      </w:tr>
      <w:tr w:rsidR="00AB5E5F" w:rsidRPr="00B10202" w:rsidTr="00AB5E5F">
        <w:tc>
          <w:tcPr>
            <w:tcW w:w="9360" w:type="dxa"/>
          </w:tcPr>
          <w:p w:rsidR="00AB5E5F" w:rsidRPr="00AB5E5F" w:rsidRDefault="00AB5E5F" w:rsidP="00AB5E5F">
            <w:pPr>
              <w:pStyle w:val="Explanation"/>
            </w:pPr>
            <w:r w:rsidRPr="00AB5E5F">
              <w:t xml:space="preserve">Please send </w:t>
            </w:r>
            <w:r w:rsidRPr="00AB5E5F">
              <w:rPr>
                <w:i w:val="0"/>
                <w:iCs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8.8pt;height:18pt" o:ole="">
                  <v:imagedata r:id="rId9" o:title=""/>
                </v:shape>
                <w:control r:id="rId10" w:name="DefaultOcxName7" w:shapeid="_x0000_i1033"/>
              </w:object>
            </w:r>
            <w:r>
              <w:t xml:space="preserve">    </w:t>
            </w:r>
            <w:r w:rsidRPr="00AB5E5F">
              <w:t>Concert tickets @ $15.00 each</w:t>
            </w:r>
          </w:p>
        </w:tc>
      </w:tr>
      <w:tr w:rsidR="00AB5E5F" w:rsidRPr="00B10202" w:rsidTr="00AB5E5F">
        <w:tc>
          <w:tcPr>
            <w:tcW w:w="9360" w:type="dxa"/>
          </w:tcPr>
          <w:p w:rsidR="00AB5E5F" w:rsidRPr="00AB5E5F" w:rsidRDefault="00AB5E5F" w:rsidP="00AB5E5F">
            <w:pPr>
              <w:pStyle w:val="Explanation"/>
            </w:pPr>
            <w:r w:rsidRPr="00AB5E5F">
              <w:t xml:space="preserve">Please send </w:t>
            </w:r>
            <w:r w:rsidRPr="00AB5E5F">
              <w:rPr>
                <w:i w:val="0"/>
                <w:iCs w:val="0"/>
              </w:rPr>
              <w:object w:dxaOrig="1440" w:dyaOrig="1440">
                <v:shape id="_x0000_i1040" type="#_x0000_t75" style="width:28.8pt;height:18pt" o:ole="">
                  <v:imagedata r:id="rId11" o:title=""/>
                </v:shape>
                <w:control r:id="rId12" w:name="DefaultOcxName8" w:shapeid="_x0000_i1040"/>
              </w:object>
            </w:r>
            <w:r>
              <w:t xml:space="preserve">    </w:t>
            </w:r>
            <w:r w:rsidRPr="00AB5E5F">
              <w:t>For children under 16 @ $5.00 each</w:t>
            </w:r>
          </w:p>
        </w:tc>
      </w:tr>
      <w:tr w:rsidR="00AB5E5F" w:rsidRPr="00B10202" w:rsidTr="00AB5E5F">
        <w:tc>
          <w:tcPr>
            <w:tcW w:w="9360" w:type="dxa"/>
          </w:tcPr>
          <w:p w:rsidR="00AB5E5F" w:rsidRPr="00AB5E5F" w:rsidRDefault="00AB5E5F" w:rsidP="00AB5E5F">
            <w:pPr>
              <w:pStyle w:val="Explanation"/>
            </w:pPr>
            <w:r w:rsidRPr="00AB5E5F">
              <w:t> </w:t>
            </w:r>
          </w:p>
        </w:tc>
      </w:tr>
      <w:tr w:rsidR="00AB5E5F" w:rsidRPr="00B10202" w:rsidTr="00AB5E5F">
        <w:tc>
          <w:tcPr>
            <w:tcW w:w="9360" w:type="dxa"/>
          </w:tcPr>
          <w:p w:rsidR="00AB5E5F" w:rsidRPr="00AB5E5F" w:rsidRDefault="00AB5E5F" w:rsidP="00AB5E5F">
            <w:pPr>
              <w:pStyle w:val="Explanation"/>
            </w:pPr>
            <w:r w:rsidRPr="00AB5E5F">
              <w:t xml:space="preserve">Check for </w:t>
            </w:r>
            <w:r w:rsidRPr="00AB5E5F">
              <w:rPr>
                <w:i w:val="0"/>
                <w:iCs w:val="0"/>
              </w:rPr>
              <w:object w:dxaOrig="1440" w:dyaOrig="1440">
                <v:shape id="_x0000_i1050" type="#_x0000_t75" style="width:37.2pt;height:18pt" o:ole="">
                  <v:imagedata r:id="rId13" o:title=""/>
                </v:shape>
                <w:control r:id="rId14" w:name="DefaultOcxName9" w:shapeid="_x0000_i1050"/>
              </w:object>
            </w:r>
            <w:r>
              <w:t xml:space="preserve">    </w:t>
            </w:r>
            <w:r w:rsidRPr="00AB5E5F">
              <w:t>enclosed with a self-addressed stamped envelope</w:t>
            </w:r>
          </w:p>
        </w:tc>
      </w:tr>
    </w:tbl>
    <w:p w:rsidR="00AB5E5F" w:rsidRDefault="00AB5E5F"/>
    <w:p w:rsidR="00AB5E5F" w:rsidRPr="00B10202" w:rsidRDefault="00AB5E5F" w:rsidP="00AB5E5F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000033"/>
        </w:rPr>
      </w:pPr>
      <w:r w:rsidRPr="00B10202">
        <w:rPr>
          <w:rFonts w:ascii="Arial" w:eastAsia="Times New Roman" w:hAnsi="Arial" w:cs="Arial"/>
          <w:b/>
          <w:bCs/>
          <w:color w:val="000033"/>
        </w:rPr>
        <w:t>Please fill out the order form, print, then send to address below.</w:t>
      </w:r>
      <w:r w:rsidRPr="00B10202">
        <w:rPr>
          <w:rFonts w:ascii="Arial" w:eastAsia="Times New Roman" w:hAnsi="Arial" w:cs="Arial"/>
          <w:color w:val="000033"/>
        </w:rPr>
        <w:t xml:space="preserve"> </w:t>
      </w:r>
      <w:r w:rsidRPr="00B10202">
        <w:rPr>
          <w:rFonts w:ascii="Arial" w:eastAsia="Times New Roman" w:hAnsi="Arial" w:cs="Arial"/>
          <w:color w:val="000033"/>
        </w:rPr>
        <w:br/>
        <w:t xml:space="preserve">(Deadline for Tickets by Mail is </w:t>
      </w:r>
      <w:r>
        <w:rPr>
          <w:rFonts w:ascii="Arial" w:eastAsia="Times New Roman" w:hAnsi="Arial" w:cs="Arial"/>
          <w:color w:val="000033"/>
        </w:rPr>
        <w:t>April 25th</w:t>
      </w:r>
      <w:r w:rsidRPr="00B10202">
        <w:rPr>
          <w:rFonts w:ascii="Arial" w:eastAsia="Times New Roman" w:hAnsi="Arial" w:cs="Arial"/>
          <w:color w:val="000033"/>
        </w:rPr>
        <w:t xml:space="preserve">) </w:t>
      </w:r>
    </w:p>
    <w:p w:rsidR="005B53E2" w:rsidRDefault="00AB5E5F" w:rsidP="00AB5E5F">
      <w:pPr>
        <w:jc w:val="center"/>
        <w:rPr>
          <w:rFonts w:ascii="Arial" w:eastAsia="Times New Roman" w:hAnsi="Arial" w:cs="Arial"/>
          <w:color w:val="000033"/>
        </w:rPr>
      </w:pPr>
      <w:r w:rsidRPr="00B10202">
        <w:rPr>
          <w:rFonts w:ascii="Arial" w:eastAsia="Times New Roman" w:hAnsi="Arial" w:cs="Arial"/>
          <w:color w:val="000033"/>
        </w:rPr>
        <w:t xml:space="preserve">Check should be made payable to </w:t>
      </w:r>
      <w:r w:rsidRPr="00AB5E5F">
        <w:rPr>
          <w:rFonts w:ascii="Arial" w:eastAsia="Times New Roman" w:hAnsi="Arial" w:cs="Arial"/>
          <w:b/>
          <w:color w:val="000033"/>
        </w:rPr>
        <w:t>Glasgow Lands Scottish Festival, Inc</w:t>
      </w:r>
      <w:r w:rsidRPr="00B10202">
        <w:rPr>
          <w:rFonts w:ascii="Arial" w:eastAsia="Times New Roman" w:hAnsi="Arial" w:cs="Arial"/>
          <w:color w:val="000033"/>
        </w:rPr>
        <w:t xml:space="preserve">. and mailed to: </w:t>
      </w:r>
      <w:r w:rsidRPr="00B10202">
        <w:rPr>
          <w:rFonts w:ascii="Arial" w:eastAsia="Times New Roman" w:hAnsi="Arial" w:cs="Arial"/>
          <w:color w:val="000033"/>
        </w:rPr>
        <w:br/>
      </w:r>
      <w:r w:rsidRPr="00B10202">
        <w:rPr>
          <w:rFonts w:ascii="Arial" w:eastAsia="Times New Roman" w:hAnsi="Arial" w:cs="Arial"/>
          <w:color w:val="000033"/>
        </w:rPr>
        <w:br/>
      </w:r>
      <w:r w:rsidRPr="00AB5E5F">
        <w:rPr>
          <w:rFonts w:ascii="Arial" w:eastAsia="Times New Roman" w:hAnsi="Arial" w:cs="Arial"/>
          <w:b/>
          <w:color w:val="000033"/>
        </w:rPr>
        <w:t xml:space="preserve">Concert Tickets </w:t>
      </w:r>
      <w:r w:rsidRPr="00AB5E5F">
        <w:rPr>
          <w:rFonts w:ascii="Arial" w:eastAsia="Times New Roman" w:hAnsi="Arial" w:cs="Arial"/>
          <w:b/>
          <w:color w:val="000033"/>
        </w:rPr>
        <w:br/>
        <w:t xml:space="preserve">PO Box 86 </w:t>
      </w:r>
      <w:r w:rsidRPr="00AB5E5F">
        <w:rPr>
          <w:rFonts w:ascii="Arial" w:eastAsia="Times New Roman" w:hAnsi="Arial" w:cs="Arial"/>
          <w:b/>
          <w:color w:val="000033"/>
        </w:rPr>
        <w:br/>
        <w:t>Blandford, MA 01008</w:t>
      </w:r>
      <w:r w:rsidRPr="00B10202">
        <w:rPr>
          <w:rFonts w:ascii="Arial" w:eastAsia="Times New Roman" w:hAnsi="Arial" w:cs="Arial"/>
          <w:color w:val="000033"/>
        </w:rPr>
        <w:t xml:space="preserve"> </w:t>
      </w:r>
    </w:p>
    <w:p w:rsidR="005B53E2" w:rsidRDefault="005B53E2" w:rsidP="00AB5E5F">
      <w:pPr>
        <w:jc w:val="center"/>
        <w:rPr>
          <w:rFonts w:ascii="Arial" w:eastAsia="Times New Roman" w:hAnsi="Arial" w:cs="Arial"/>
          <w:color w:val="000033"/>
        </w:rPr>
      </w:pPr>
    </w:p>
    <w:p w:rsidR="005B53E2" w:rsidRDefault="005B53E2" w:rsidP="005B53E2">
      <w:r>
        <w:t>All proceeds to benefit the White Church preservation fund and the Glasgow Lands Scottish Festival, Inc.</w:t>
      </w:r>
    </w:p>
    <w:p w:rsidR="00AB5E5F" w:rsidRDefault="005B53E2" w:rsidP="005B53E2">
      <w:r>
        <w:t xml:space="preserve">Glasgow Lands and The White Church are 501(c)3 non-profit organizations. </w:t>
      </w:r>
      <w:r w:rsidR="00AB5E5F" w:rsidRPr="00B10202">
        <w:rPr>
          <w:rFonts w:ascii="Arial" w:eastAsia="Times New Roman" w:hAnsi="Arial" w:cs="Arial"/>
          <w:color w:val="000033"/>
        </w:rPr>
        <w:br/>
      </w:r>
    </w:p>
    <w:p w:rsidR="00AB5E5F" w:rsidRPr="00AB5E5F" w:rsidRDefault="00AB5E5F" w:rsidP="00AB5E5F">
      <w:pPr>
        <w:jc w:val="center"/>
      </w:pPr>
      <w:r w:rsidRPr="00AB5E5F">
        <w:rPr>
          <w:rFonts w:ascii="Arial" w:eastAsia="Times New Roman" w:hAnsi="Arial" w:cs="Arial"/>
          <w:bCs/>
          <w:color w:val="000033"/>
        </w:rPr>
        <w:t>© 03/10/2018 Glasgow Lands Scottish Festival</w:t>
      </w:r>
    </w:p>
    <w:sectPr w:rsidR="00AB5E5F" w:rsidRPr="00AB5E5F" w:rsidSect="005B53E2">
      <w:footerReference w:type="default" r:id="rId15"/>
      <w:pgSz w:w="12240" w:h="15840"/>
      <w:pgMar w:top="72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E2" w:rsidRDefault="005B53E2">
      <w:pPr>
        <w:spacing w:line="240" w:lineRule="auto"/>
      </w:pPr>
      <w:r>
        <w:separator/>
      </w:r>
    </w:p>
  </w:endnote>
  <w:endnote w:type="continuationSeparator" w:id="0">
    <w:p w:rsidR="005B53E2" w:rsidRDefault="005B5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3E2" w:rsidRDefault="005B53E2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E2" w:rsidRDefault="005B53E2">
      <w:pPr>
        <w:spacing w:line="240" w:lineRule="auto"/>
      </w:pPr>
      <w:r>
        <w:separator/>
      </w:r>
    </w:p>
  </w:footnote>
  <w:footnote w:type="continuationSeparator" w:id="0">
    <w:p w:rsidR="005B53E2" w:rsidRDefault="005B53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cumentProtection w:edit="readOnly" w:enforcement="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5F"/>
    <w:rsid w:val="001A7910"/>
    <w:rsid w:val="002468FE"/>
    <w:rsid w:val="005B53E2"/>
    <w:rsid w:val="00692F54"/>
    <w:rsid w:val="00784633"/>
    <w:rsid w:val="009476C0"/>
    <w:rsid w:val="00AB5E5F"/>
    <w:rsid w:val="00CF101C"/>
    <w:rsid w:val="00D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&amp;%20Barbara\AppData\Roaming\Microsoft\Templates\EEOC%20application%20supplemen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187</Words>
  <Characters>1071</Characters>
  <Application>Microsoft Office Word</Application>
  <DocSecurity>8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25th Anniversary Benefit Concert Ticket Order Form</vt:lpstr>
    </vt:vector>
  </TitlesOfParts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2018-03-11T01:53:00Z</dcterms:created>
  <dcterms:modified xsi:type="dcterms:W3CDTF">2018-03-11T02:01:00Z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